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96722">
        <w:rPr>
          <w:rFonts w:ascii="Times New Roman" w:hAnsi="Times New Roman"/>
          <w:noProof/>
          <w:color w:val="000000"/>
          <w:sz w:val="28"/>
          <w:szCs w:val="28"/>
        </w:rPr>
        <w:t>01.11.2019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96722">
        <w:rPr>
          <w:rFonts w:ascii="Times New Roman" w:hAnsi="Times New Roman"/>
          <w:noProof/>
          <w:color w:val="000000"/>
          <w:sz w:val="28"/>
          <w:szCs w:val="28"/>
        </w:rPr>
        <w:t>30.11.2019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04 Республика Алтай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(7.69%)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(15.38%)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(3.85%)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(19.23%)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(3.85%)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(50.00%)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(1.82%)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(3.64%)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(2.55%)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(2.91%)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(3.64%)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(10.18%)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(2.18%)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(3.27%)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(3.27%)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(1.82%)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(0.36%)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 (64.00%)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(7.02%)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(7.89%)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(5.26%)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(7.02%)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(0.88%)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(13.16%)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(12.28%)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(46.49%)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(62.50%)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(50.00%)</w:t>
            </w: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72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Pr="00887EF9" w:rsidRDefault="009967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22" w:rsidRDefault="00996722" w:rsidP="009967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22" w:rsidRDefault="00996722" w:rsidP="009967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2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96722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85D5-25AF-4120-94AF-87414A5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2019-12-05T07:12:00Z</dcterms:created>
  <dcterms:modified xsi:type="dcterms:W3CDTF">2019-12-05T07:18:00Z</dcterms:modified>
</cp:coreProperties>
</file>